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b/>
          <w:bCs/>
          <w:rtl/>
        </w:rPr>
        <w:alias w:val="Your Name:"/>
        <w:tag w:val="Your Name:"/>
        <w:id w:val="-1220516334"/>
        <w:placeholder>
          <w:docPart w:val="8F9541C273A54681BF1283B32587A18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 w:multiLine="1"/>
      </w:sdtPr>
      <w:sdtContent>
        <w:p w:rsidR="00D23AC8" w:rsidRPr="0026577C" w:rsidRDefault="00891AD7" w:rsidP="00891AD7">
          <w:pPr>
            <w:pStyle w:val="Heading1"/>
            <w:pBdr>
              <w:bottom w:val="single" w:sz="8" w:space="7" w:color="37B6AE" w:themeColor="accent1"/>
            </w:pBdr>
            <w:bidi/>
            <w:rPr>
              <w:b/>
              <w:bCs/>
            </w:rPr>
          </w:pPr>
          <w:r>
            <w:rPr>
              <w:rFonts w:cs="Times New Roman"/>
              <w:b/>
              <w:bCs/>
            </w:rPr>
            <w:t>Dr. Mouhib Alnoukari</w:t>
          </w:r>
        </w:p>
      </w:sdtContent>
    </w:sdt>
    <w:p w:rsidR="002274BC" w:rsidRDefault="002274BC" w:rsidP="002274BC">
      <w:pPr>
        <w:pStyle w:val="Heading3"/>
        <w:rPr>
          <w:rtl/>
        </w:rPr>
      </w:pPr>
    </w:p>
    <w:p w:rsidR="002E59E8" w:rsidRPr="002E59E8" w:rsidRDefault="002E59E8" w:rsidP="002E59E8">
      <w:pPr>
        <w:pStyle w:val="Heading3"/>
        <w:rPr>
          <w:rStyle w:val="Hyperlink"/>
          <w:sz w:val="18"/>
          <w:szCs w:val="22"/>
        </w:rPr>
      </w:pPr>
      <w:r>
        <w:rPr>
          <w:rFonts w:hint="cs"/>
          <w:rtl/>
        </w:rPr>
        <w:t xml:space="preserve"> </w:t>
      </w:r>
      <w:r w:rsidRPr="002E59E8">
        <w:rPr>
          <w:rStyle w:val="Hyperlink"/>
          <w:sz w:val="18"/>
          <w:szCs w:val="22"/>
        </w:rPr>
        <w:t>mouhib.alnoukari@spu.edu.sy</w:t>
      </w:r>
    </w:p>
    <w:p w:rsidR="002274BC" w:rsidRPr="002274BC" w:rsidRDefault="00794C31" w:rsidP="002274BC">
      <w:pPr>
        <w:pStyle w:val="Heading3"/>
        <w:rPr>
          <w:color w:val="0563C1" w:themeColor="hyperlink"/>
          <w:sz w:val="18"/>
          <w:szCs w:val="22"/>
          <w:u w:val="single"/>
        </w:rPr>
      </w:pPr>
      <w:hyperlink r:id="rId7" w:history="1">
        <w:r w:rsidR="002274BC" w:rsidRPr="0038541B">
          <w:rPr>
            <w:rStyle w:val="Hyperlink"/>
            <w:sz w:val="18"/>
            <w:szCs w:val="22"/>
          </w:rPr>
          <w:t>mouhib.alnoukari@gmail.com</w:t>
        </w:r>
      </w:hyperlink>
    </w:p>
    <w:p w:rsidR="00D23AC8" w:rsidRPr="00D23AC8" w:rsidRDefault="00D23AC8" w:rsidP="00D23AC8">
      <w:pPr>
        <w:pStyle w:val="Heading3"/>
        <w:rPr>
          <w:rtl/>
          <w:lang w:bidi="ar-SY"/>
        </w:rPr>
      </w:pPr>
      <w:r>
        <w:rPr>
          <w:lang w:bidi="ar-SY"/>
        </w:rPr>
        <w:t>+965 965110065</w:t>
      </w:r>
    </w:p>
    <w:p w:rsidR="002274BC" w:rsidRDefault="002274BC" w:rsidP="002274BC">
      <w:pPr>
        <w:bidi/>
        <w:spacing w:after="0" w:line="240" w:lineRule="auto"/>
        <w:ind w:left="288" w:right="360"/>
        <w:jc w:val="both"/>
        <w:rPr>
          <w:sz w:val="24"/>
          <w:szCs w:val="24"/>
        </w:rPr>
      </w:pPr>
    </w:p>
    <w:p w:rsidR="00891AD7" w:rsidRPr="000F74EF" w:rsidRDefault="000F74EF" w:rsidP="000F74EF">
      <w:pPr>
        <w:numPr>
          <w:ilvl w:val="0"/>
          <w:numId w:val="4"/>
        </w:numPr>
        <w:spacing w:after="0" w:line="240" w:lineRule="auto"/>
        <w:ind w:right="0"/>
        <w:jc w:val="both"/>
        <w:rPr>
          <w:sz w:val="24"/>
          <w:szCs w:val="24"/>
          <w:rtl/>
        </w:rPr>
      </w:pPr>
      <w:r>
        <w:rPr>
          <w:sz w:val="24"/>
          <w:szCs w:val="24"/>
          <w:lang w:bidi="ar-SY"/>
        </w:rPr>
        <w:t xml:space="preserve"> </w:t>
      </w:r>
      <w:r w:rsidR="00891AD7">
        <w:rPr>
          <w:sz w:val="24"/>
          <w:szCs w:val="24"/>
          <w:lang w:bidi="ar-SY"/>
        </w:rPr>
        <w:t>Dean of the Faculty of Computer and Informatics Engineering, Syrian Private University (SPU) (2020 – To Date).</w:t>
      </w:r>
    </w:p>
    <w:p w:rsidR="00B90D98" w:rsidRPr="00B90D98" w:rsidRDefault="00891AD7" w:rsidP="00B90D98">
      <w:pPr>
        <w:numPr>
          <w:ilvl w:val="0"/>
          <w:numId w:val="4"/>
        </w:numPr>
        <w:spacing w:after="0" w:line="240" w:lineRule="auto"/>
        <w:ind w:right="0"/>
        <w:jc w:val="both"/>
        <w:rPr>
          <w:sz w:val="24"/>
          <w:szCs w:val="24"/>
        </w:rPr>
      </w:pPr>
      <w:r w:rsidRPr="00895FC3">
        <w:rPr>
          <w:sz w:val="24"/>
          <w:szCs w:val="24"/>
        </w:rPr>
        <w:t xml:space="preserve"> </w:t>
      </w:r>
      <w:r w:rsidR="00895FC3" w:rsidRPr="00895FC3">
        <w:rPr>
          <w:sz w:val="24"/>
          <w:szCs w:val="24"/>
        </w:rPr>
        <w:t>More than 30 years’ experience in I</w:t>
      </w:r>
      <w:r w:rsidR="00126643">
        <w:rPr>
          <w:sz w:val="24"/>
          <w:szCs w:val="24"/>
        </w:rPr>
        <w:t>C</w:t>
      </w:r>
      <w:r w:rsidR="00895FC3" w:rsidRPr="00895FC3">
        <w:rPr>
          <w:sz w:val="24"/>
          <w:szCs w:val="24"/>
        </w:rPr>
        <w:t xml:space="preserve">T field, </w:t>
      </w:r>
      <w:r w:rsidR="00895FC3">
        <w:rPr>
          <w:sz w:val="24"/>
          <w:szCs w:val="24"/>
        </w:rPr>
        <w:t>especially in:</w:t>
      </w:r>
      <w:r w:rsidR="00895FC3" w:rsidRPr="00895FC3">
        <w:rPr>
          <w:sz w:val="24"/>
          <w:szCs w:val="24"/>
        </w:rPr>
        <w:t xml:space="preserve"> b</w:t>
      </w:r>
      <w:r w:rsidR="00895FC3">
        <w:rPr>
          <w:sz w:val="24"/>
          <w:szCs w:val="24"/>
        </w:rPr>
        <w:t>ig data, business intelligence,</w:t>
      </w:r>
      <w:r w:rsidR="00895FC3" w:rsidRPr="00895FC3">
        <w:rPr>
          <w:sz w:val="24"/>
          <w:szCs w:val="24"/>
        </w:rPr>
        <w:t xml:space="preserve"> data mining </w:t>
      </w:r>
      <w:r w:rsidR="00895FC3">
        <w:rPr>
          <w:sz w:val="24"/>
          <w:szCs w:val="24"/>
        </w:rPr>
        <w:t xml:space="preserve">and software </w:t>
      </w:r>
      <w:r w:rsidR="000F74EF">
        <w:rPr>
          <w:sz w:val="24"/>
          <w:szCs w:val="24"/>
        </w:rPr>
        <w:t xml:space="preserve">engineering </w:t>
      </w:r>
      <w:r w:rsidR="00895FC3">
        <w:rPr>
          <w:sz w:val="24"/>
          <w:szCs w:val="24"/>
        </w:rPr>
        <w:t>domains.</w:t>
      </w:r>
    </w:p>
    <w:p w:rsidR="000F74EF" w:rsidRDefault="00FD295F" w:rsidP="00FD295F">
      <w:pPr>
        <w:numPr>
          <w:ilvl w:val="0"/>
          <w:numId w:val="4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More</w:t>
      </w:r>
      <w:r w:rsidR="000F74EF">
        <w:rPr>
          <w:sz w:val="24"/>
          <w:szCs w:val="24"/>
        </w:rPr>
        <w:t xml:space="preserve"> than 30 </w:t>
      </w:r>
      <w:r>
        <w:rPr>
          <w:sz w:val="24"/>
          <w:szCs w:val="24"/>
        </w:rPr>
        <w:t>published</w:t>
      </w:r>
      <w:r w:rsidR="000F74EF">
        <w:rPr>
          <w:sz w:val="24"/>
          <w:szCs w:val="24"/>
        </w:rPr>
        <w:t xml:space="preserve"> papers in </w:t>
      </w:r>
      <w:r w:rsidR="00DE138C">
        <w:rPr>
          <w:sz w:val="24"/>
          <w:szCs w:val="24"/>
        </w:rPr>
        <w:t xml:space="preserve">international journals, </w:t>
      </w:r>
      <w:r w:rsidR="000F74EF">
        <w:rPr>
          <w:sz w:val="24"/>
          <w:szCs w:val="24"/>
        </w:rPr>
        <w:t>conferences</w:t>
      </w:r>
      <w:r w:rsidR="00DE138C">
        <w:rPr>
          <w:sz w:val="24"/>
          <w:szCs w:val="24"/>
        </w:rPr>
        <w:t xml:space="preserve"> and reference books</w:t>
      </w:r>
      <w:r w:rsidR="000F74EF">
        <w:rPr>
          <w:sz w:val="24"/>
          <w:szCs w:val="24"/>
        </w:rPr>
        <w:t xml:space="preserve">. </w:t>
      </w:r>
    </w:p>
    <w:p w:rsidR="000F74EF" w:rsidRPr="00B90D98" w:rsidRDefault="000F74EF" w:rsidP="000F74EF">
      <w:pPr>
        <w:numPr>
          <w:ilvl w:val="0"/>
          <w:numId w:val="4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Reviewer committee member in different international conferences including: </w:t>
      </w:r>
      <w:r w:rsidRPr="00895FC3">
        <w:rPr>
          <w:rFonts w:cs="Times New Roman"/>
          <w:sz w:val="24"/>
          <w:szCs w:val="24"/>
        </w:rPr>
        <w:t>ICCAIE</w:t>
      </w:r>
      <w:r w:rsidRPr="00895FC3">
        <w:rPr>
          <w:rFonts w:cs="Times New Roman" w:hint="cs"/>
          <w:sz w:val="24"/>
          <w:szCs w:val="24"/>
          <w:rtl/>
        </w:rPr>
        <w:t xml:space="preserve">، </w:t>
      </w:r>
      <w:r w:rsidRPr="00895FC3">
        <w:rPr>
          <w:rFonts w:cs="Times New Roman"/>
          <w:sz w:val="24"/>
          <w:szCs w:val="24"/>
        </w:rPr>
        <w:t>ICOS</w:t>
      </w:r>
      <w:r w:rsidRPr="00895FC3">
        <w:rPr>
          <w:rFonts w:cs="Times New Roman" w:hint="cs"/>
          <w:sz w:val="24"/>
          <w:szCs w:val="24"/>
          <w:rtl/>
        </w:rPr>
        <w:t xml:space="preserve">، </w:t>
      </w:r>
      <w:r w:rsidRPr="00895FC3">
        <w:rPr>
          <w:rFonts w:cs="Times New Roman"/>
          <w:sz w:val="24"/>
          <w:szCs w:val="24"/>
        </w:rPr>
        <w:t>ISCI</w:t>
      </w:r>
      <w:r w:rsidRPr="00895FC3">
        <w:rPr>
          <w:rFonts w:cs="Times New Roman" w:hint="cs"/>
          <w:sz w:val="24"/>
          <w:szCs w:val="24"/>
          <w:rtl/>
        </w:rPr>
        <w:t xml:space="preserve">، </w:t>
      </w:r>
      <w:r w:rsidRPr="00895FC3">
        <w:rPr>
          <w:rFonts w:cs="Times New Roman"/>
          <w:sz w:val="24"/>
          <w:szCs w:val="24"/>
        </w:rPr>
        <w:t>SCOReD</w:t>
      </w:r>
      <w:r w:rsidRPr="00895FC3">
        <w:rPr>
          <w:rFonts w:cs="Times New Roman" w:hint="cs"/>
          <w:sz w:val="24"/>
          <w:szCs w:val="24"/>
          <w:rtl/>
        </w:rPr>
        <w:t xml:space="preserve">، </w:t>
      </w:r>
      <w:r w:rsidRPr="00895FC3">
        <w:rPr>
          <w:rFonts w:cs="Times New Roman"/>
          <w:sz w:val="24"/>
          <w:szCs w:val="24"/>
        </w:rPr>
        <w:t>ISIEA</w:t>
      </w:r>
      <w:r w:rsidRPr="00895FC3">
        <w:rPr>
          <w:rFonts w:cs="Times New Roman" w:hint="cs"/>
          <w:sz w:val="24"/>
          <w:szCs w:val="24"/>
          <w:rtl/>
        </w:rPr>
        <w:t xml:space="preserve">، </w:t>
      </w:r>
      <w:r w:rsidRPr="00895FC3">
        <w:rPr>
          <w:rFonts w:cs="Times New Roman"/>
          <w:sz w:val="24"/>
          <w:szCs w:val="24"/>
        </w:rPr>
        <w:t>IS3e</w:t>
      </w:r>
      <w:r w:rsidRPr="00895FC3">
        <w:rPr>
          <w:rFonts w:cs="Times New Roman" w:hint="cs"/>
          <w:sz w:val="24"/>
          <w:szCs w:val="24"/>
          <w:rtl/>
        </w:rPr>
        <w:t xml:space="preserve">، </w:t>
      </w:r>
      <w:r w:rsidRPr="00895FC3">
        <w:rPr>
          <w:rFonts w:cs="Times New Roman"/>
          <w:sz w:val="24"/>
          <w:szCs w:val="24"/>
        </w:rPr>
        <w:t>IJCA</w:t>
      </w:r>
      <w:r w:rsidRPr="00895FC3">
        <w:rPr>
          <w:rFonts w:cs="Times New Roman" w:hint="cs"/>
          <w:sz w:val="24"/>
          <w:szCs w:val="24"/>
          <w:rtl/>
        </w:rPr>
        <w:t>.</w:t>
      </w:r>
      <w:r w:rsidR="007A7861">
        <w:rPr>
          <w:rFonts w:cs="Times New Roman"/>
          <w:sz w:val="24"/>
          <w:szCs w:val="24"/>
        </w:rPr>
        <w:t xml:space="preserve"> (2010-2016)</w:t>
      </w:r>
    </w:p>
    <w:p w:rsidR="00B90D98" w:rsidRPr="00B90D98" w:rsidRDefault="00B90D98" w:rsidP="00B90D98">
      <w:pPr>
        <w:numPr>
          <w:ilvl w:val="0"/>
          <w:numId w:val="4"/>
        </w:numPr>
        <w:spacing w:after="0" w:line="240" w:lineRule="auto"/>
        <w:ind w:right="0"/>
        <w:jc w:val="both"/>
        <w:rPr>
          <w:sz w:val="24"/>
          <w:szCs w:val="24"/>
        </w:rPr>
      </w:pPr>
      <w:r w:rsidRPr="00B90D98">
        <w:rPr>
          <w:sz w:val="24"/>
          <w:szCs w:val="24"/>
        </w:rPr>
        <w:t xml:space="preserve"> Indexed between the </w:t>
      </w:r>
      <w:r>
        <w:rPr>
          <w:sz w:val="24"/>
          <w:szCs w:val="24"/>
        </w:rPr>
        <w:t>500 t</w:t>
      </w:r>
      <w:r w:rsidRPr="00B90D98">
        <w:rPr>
          <w:sz w:val="24"/>
          <w:szCs w:val="24"/>
        </w:rPr>
        <w:t xml:space="preserve">op Syrian International Researcher </w:t>
      </w:r>
      <w:r>
        <w:rPr>
          <w:sz w:val="24"/>
          <w:szCs w:val="24"/>
        </w:rPr>
        <w:t>in the r</w:t>
      </w:r>
      <w:r w:rsidRPr="00B90D98">
        <w:rPr>
          <w:sz w:val="24"/>
          <w:szCs w:val="24"/>
        </w:rPr>
        <w:t>eport produced by Syria National Erasmus+ Office in cooperation with</w:t>
      </w:r>
      <w:r>
        <w:rPr>
          <w:sz w:val="24"/>
          <w:szCs w:val="24"/>
        </w:rPr>
        <w:t xml:space="preserve"> </w:t>
      </w:r>
      <w:r w:rsidRPr="00B90D98">
        <w:rPr>
          <w:sz w:val="24"/>
          <w:szCs w:val="24"/>
        </w:rPr>
        <w:t>Syria Erasmus+ Higher Education Reform Experts (HEREs)</w:t>
      </w:r>
      <w:r>
        <w:rPr>
          <w:sz w:val="24"/>
          <w:szCs w:val="24"/>
        </w:rPr>
        <w:t xml:space="preserve"> – October 2015.</w:t>
      </w:r>
    </w:p>
    <w:p w:rsidR="00794C31" w:rsidRDefault="00794C31" w:rsidP="00C86BD6">
      <w:pPr>
        <w:numPr>
          <w:ilvl w:val="0"/>
          <w:numId w:val="9"/>
        </w:numPr>
        <w:spacing w:after="0" w:line="24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86BD6">
        <w:rPr>
          <w:rFonts w:cs="Times New Roman"/>
          <w:sz w:val="24"/>
          <w:szCs w:val="24"/>
        </w:rPr>
        <w:t xml:space="preserve">Selected as between the most productive authors who published papers in the domain of Business Intelligence for the period (1988 – 2017), </w:t>
      </w:r>
      <w:r w:rsidR="00C86BD6" w:rsidRPr="00C86BD6">
        <w:rPr>
          <w:rFonts w:cs="Times New Roman"/>
          <w:sz w:val="24"/>
          <w:szCs w:val="24"/>
        </w:rPr>
        <w:t>International Journal of Information Management 48 (2019) 22</w:t>
      </w:r>
      <w:r w:rsidR="00C86BD6" w:rsidRPr="00C86BD6">
        <w:rPr>
          <w:rFonts w:cs="Times New Roman" w:hint="cs"/>
          <w:sz w:val="24"/>
          <w:szCs w:val="24"/>
        </w:rPr>
        <w:t>–</w:t>
      </w:r>
      <w:r w:rsidR="00C86BD6" w:rsidRPr="00C86BD6">
        <w:rPr>
          <w:rFonts w:cs="Times New Roman"/>
          <w:sz w:val="24"/>
          <w:szCs w:val="24"/>
        </w:rPr>
        <w:t>38</w:t>
      </w:r>
      <w:r w:rsidR="00C86BD6">
        <w:rPr>
          <w:rFonts w:cs="Times New Roman"/>
          <w:sz w:val="24"/>
          <w:szCs w:val="24"/>
        </w:rPr>
        <w:t>, Elsevier.</w:t>
      </w:r>
    </w:p>
    <w:p w:rsidR="00DA2E86" w:rsidRPr="00C86BD6" w:rsidRDefault="00DA2E86" w:rsidP="00C86BD6">
      <w:pPr>
        <w:numPr>
          <w:ilvl w:val="0"/>
          <w:numId w:val="9"/>
        </w:numPr>
        <w:spacing w:after="0" w:line="240" w:lineRule="auto"/>
        <w:ind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Founder of “Agile Business Intelligence” methodology, </w:t>
      </w:r>
      <w:r>
        <w:rPr>
          <w:rFonts w:hint="cs"/>
          <w:sz w:val="24"/>
          <w:szCs w:val="24"/>
          <w:rtl/>
          <w:lang w:bidi="ar-SY"/>
        </w:rPr>
        <w:t>"</w:t>
      </w:r>
      <w:r w:rsidRPr="00D9689A">
        <w:rPr>
          <w:rFonts w:ascii="Arial" w:hAnsi="Arial" w:cs="Arial"/>
          <w:sz w:val="22"/>
          <w:szCs w:val="22"/>
        </w:rPr>
        <w:t xml:space="preserve"> </w:t>
      </w:r>
      <w:r w:rsidRPr="00FA2335">
        <w:rPr>
          <w:rFonts w:ascii="Arial" w:hAnsi="Arial" w:cs="Arial"/>
          <w:sz w:val="22"/>
          <w:szCs w:val="22"/>
        </w:rPr>
        <w:t>Business Intelligence and Agile Methodologies for Knowledge-Based Organizations : Cross-Disciplinary Applications</w:t>
      </w:r>
      <w:r>
        <w:rPr>
          <w:rFonts w:ascii="Arial" w:hAnsi="Arial" w:cs="Arial"/>
          <w:sz w:val="22"/>
          <w:szCs w:val="22"/>
        </w:rPr>
        <w:t>, IGI Global, 2012.</w:t>
      </w:r>
      <w:bookmarkStart w:id="0" w:name="_GoBack"/>
      <w:bookmarkEnd w:id="0"/>
    </w:p>
    <w:p w:rsidR="000F74EF" w:rsidRPr="001F5270" w:rsidRDefault="00B90D98" w:rsidP="00B90D98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CMMI consultant &amp; Appraisal Team Member, and leading CMMI-Syria project (2009-2012).</w:t>
      </w:r>
      <w:r w:rsidR="00DB0809">
        <w:rPr>
          <w:rFonts w:cs="Times New Roman"/>
          <w:sz w:val="24"/>
          <w:szCs w:val="24"/>
        </w:rPr>
        <w:t xml:space="preserve"> </w:t>
      </w:r>
    </w:p>
    <w:p w:rsidR="001F5270" w:rsidRPr="001F5270" w:rsidRDefault="001F5270" w:rsidP="00B90D98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Business Intelligence consultant, DMX international group</w:t>
      </w:r>
      <w:r w:rsidR="007A45C8">
        <w:rPr>
          <w:rFonts w:cs="Times New Roman"/>
          <w:sz w:val="24"/>
          <w:szCs w:val="24"/>
        </w:rPr>
        <w:t xml:space="preserve"> member</w:t>
      </w:r>
      <w:r>
        <w:rPr>
          <w:rFonts w:cs="Times New Roman"/>
          <w:sz w:val="24"/>
          <w:szCs w:val="24"/>
        </w:rPr>
        <w:t xml:space="preserve">, </w:t>
      </w:r>
      <w:r w:rsidR="00911B03">
        <w:rPr>
          <w:rFonts w:cs="Times New Roman"/>
          <w:sz w:val="24"/>
          <w:szCs w:val="24"/>
        </w:rPr>
        <w:t>and</w:t>
      </w:r>
      <w:r>
        <w:rPr>
          <w:rFonts w:cs="Times New Roman"/>
          <w:sz w:val="24"/>
          <w:szCs w:val="24"/>
        </w:rPr>
        <w:t xml:space="preserve"> BI projects</w:t>
      </w:r>
      <w:r w:rsidR="00911B03">
        <w:rPr>
          <w:rFonts w:cs="Times New Roman"/>
          <w:sz w:val="24"/>
          <w:szCs w:val="24"/>
        </w:rPr>
        <w:t>’ leader</w:t>
      </w:r>
      <w:r>
        <w:rPr>
          <w:rFonts w:cs="Times New Roman"/>
          <w:sz w:val="24"/>
          <w:szCs w:val="24"/>
        </w:rPr>
        <w:t xml:space="preserve"> in cooperation with Microsoft, Yahoo, and other international ICT companies (2002-2007). </w:t>
      </w:r>
    </w:p>
    <w:p w:rsidR="003C411A" w:rsidRDefault="00D7034C" w:rsidP="003C411A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11A">
        <w:rPr>
          <w:sz w:val="24"/>
          <w:szCs w:val="24"/>
        </w:rPr>
        <w:t xml:space="preserve">More than 30 years </w:t>
      </w:r>
      <w:r w:rsidR="001D6447">
        <w:rPr>
          <w:sz w:val="24"/>
          <w:szCs w:val="24"/>
        </w:rPr>
        <w:t xml:space="preserve">in </w:t>
      </w:r>
      <w:r w:rsidR="003C411A">
        <w:rPr>
          <w:sz w:val="24"/>
          <w:szCs w:val="24"/>
        </w:rPr>
        <w:t>academic teaching experience: Montpellier University (1992). Rene University (1993), HIAST (1994-1998). Damascus University (2017), AIU (2007-2010), SVU (2010-To Date), SPU (2011, 2018-To Date).</w:t>
      </w:r>
    </w:p>
    <w:p w:rsidR="001F5270" w:rsidRDefault="00C0571B" w:rsidP="00A14824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9BD">
        <w:rPr>
          <w:sz w:val="24"/>
          <w:szCs w:val="24"/>
        </w:rPr>
        <w:t>Strategic Planning &amp; PMO Head, Syr</w:t>
      </w:r>
      <w:r w:rsidR="00836EBA">
        <w:rPr>
          <w:sz w:val="24"/>
          <w:szCs w:val="24"/>
        </w:rPr>
        <w:t>ia</w:t>
      </w:r>
      <w:r w:rsidR="007319BD">
        <w:rPr>
          <w:sz w:val="24"/>
          <w:szCs w:val="24"/>
        </w:rPr>
        <w:t>tel (201</w:t>
      </w:r>
      <w:r w:rsidR="00A14824">
        <w:rPr>
          <w:sz w:val="24"/>
          <w:szCs w:val="24"/>
        </w:rPr>
        <w:t>3</w:t>
      </w:r>
      <w:r w:rsidR="007319BD">
        <w:rPr>
          <w:sz w:val="24"/>
          <w:szCs w:val="24"/>
        </w:rPr>
        <w:t>-2017).</w:t>
      </w:r>
    </w:p>
    <w:p w:rsidR="007319BD" w:rsidRDefault="007319BD" w:rsidP="003C411A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5379">
        <w:rPr>
          <w:sz w:val="24"/>
          <w:szCs w:val="24"/>
        </w:rPr>
        <w:t>World Robot Olympiad (WRO) National Organizer (2015-To Date), Robotics Scientific Comm</w:t>
      </w:r>
      <w:r w:rsidR="00CB1FA6">
        <w:rPr>
          <w:sz w:val="24"/>
          <w:szCs w:val="24"/>
        </w:rPr>
        <w:t>ittee Head -</w:t>
      </w:r>
      <w:r w:rsidR="00635379">
        <w:rPr>
          <w:sz w:val="24"/>
          <w:szCs w:val="24"/>
        </w:rPr>
        <w:t xml:space="preserve"> Syrian Scientific Olympiad, Disti</w:t>
      </w:r>
      <w:r w:rsidR="00CB1FA6">
        <w:rPr>
          <w:sz w:val="24"/>
          <w:szCs w:val="24"/>
        </w:rPr>
        <w:t>n</w:t>
      </w:r>
      <w:r w:rsidR="00635379">
        <w:rPr>
          <w:sz w:val="24"/>
          <w:szCs w:val="24"/>
        </w:rPr>
        <w:t xml:space="preserve">ction and </w:t>
      </w:r>
      <w:r w:rsidR="00CB1FA6">
        <w:rPr>
          <w:sz w:val="24"/>
          <w:szCs w:val="24"/>
        </w:rPr>
        <w:t>Creativity Agency (2019-To Date).</w:t>
      </w:r>
    </w:p>
    <w:p w:rsidR="00CB1FA6" w:rsidRDefault="00CB1FA6" w:rsidP="003C411A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PhD MIS (2010) – </w:t>
      </w:r>
      <w:r w:rsidR="00D3647E">
        <w:rPr>
          <w:sz w:val="24"/>
          <w:szCs w:val="24"/>
        </w:rPr>
        <w:t xml:space="preserve">Damascus University &amp; </w:t>
      </w:r>
      <w:r>
        <w:rPr>
          <w:sz w:val="24"/>
          <w:szCs w:val="24"/>
        </w:rPr>
        <w:t xml:space="preserve">Arab Academy for </w:t>
      </w:r>
      <w:r w:rsidR="00EA41F4">
        <w:rPr>
          <w:sz w:val="24"/>
          <w:szCs w:val="24"/>
        </w:rPr>
        <w:t xml:space="preserve">Banking and Financial Sciences, M.Sc Administration Sciences (2006) – Damascus University, M.Sc. Information Systems (1997) – Damascus University. DEA </w:t>
      </w:r>
      <w:r w:rsidR="003405CB">
        <w:rPr>
          <w:sz w:val="24"/>
          <w:szCs w:val="24"/>
        </w:rPr>
        <w:t>Informatics (1993)</w:t>
      </w:r>
      <w:r w:rsidR="00AA1AAC">
        <w:rPr>
          <w:sz w:val="24"/>
          <w:szCs w:val="24"/>
        </w:rPr>
        <w:t xml:space="preserve"> – Montpellier University</w:t>
      </w:r>
      <w:r w:rsidR="003405CB">
        <w:rPr>
          <w:sz w:val="24"/>
          <w:szCs w:val="24"/>
        </w:rPr>
        <w:t>.</w:t>
      </w:r>
    </w:p>
    <w:p w:rsidR="003405CB" w:rsidRDefault="003405CB" w:rsidP="003C411A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More than 20 published IT books in Arabic</w:t>
      </w:r>
      <w:r w:rsidR="0074794A">
        <w:rPr>
          <w:sz w:val="24"/>
          <w:szCs w:val="24"/>
        </w:rPr>
        <w:t xml:space="preserve"> (1996-2000)</w:t>
      </w:r>
      <w:r>
        <w:rPr>
          <w:sz w:val="24"/>
          <w:szCs w:val="24"/>
        </w:rPr>
        <w:t>.</w:t>
      </w:r>
    </w:p>
    <w:p w:rsidR="003405CB" w:rsidRDefault="003405CB" w:rsidP="003C411A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ICT Magazine Editorial member: Byte ME, </w:t>
      </w:r>
      <w:r w:rsidR="00C81231">
        <w:rPr>
          <w:sz w:val="24"/>
          <w:szCs w:val="24"/>
        </w:rPr>
        <w:t>Informatics</w:t>
      </w:r>
      <w:r>
        <w:rPr>
          <w:sz w:val="24"/>
          <w:szCs w:val="24"/>
        </w:rPr>
        <w:t>, and Little Digital Engineer magazines.</w:t>
      </w:r>
    </w:p>
    <w:p w:rsidR="003405CB" w:rsidRPr="00895FC3" w:rsidRDefault="003405CB" w:rsidP="003405CB">
      <w:pPr>
        <w:numPr>
          <w:ilvl w:val="0"/>
          <w:numId w:val="9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ICT Conferences Organization Head: MENA ICT 2011, BISY 2010.</w:t>
      </w:r>
    </w:p>
    <w:p w:rsidR="00E941EF" w:rsidRPr="005E4E32" w:rsidRDefault="00E941EF" w:rsidP="00EE0F41">
      <w:pPr>
        <w:bidi/>
        <w:spacing w:after="0" w:line="240" w:lineRule="auto"/>
        <w:ind w:right="360"/>
        <w:jc w:val="lowKashida"/>
        <w:rPr>
          <w:rFonts w:cs="Simplified Arabic"/>
          <w:sz w:val="24"/>
          <w:szCs w:val="24"/>
        </w:rPr>
      </w:pPr>
    </w:p>
    <w:sectPr w:rsidR="00E941EF" w:rsidRPr="005E4E32" w:rsidSect="004058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62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AB" w:rsidRDefault="002E71AB" w:rsidP="003856C9">
      <w:pPr>
        <w:spacing w:after="0" w:line="240" w:lineRule="auto"/>
      </w:pPr>
      <w:r>
        <w:separator/>
      </w:r>
    </w:p>
  </w:endnote>
  <w:endnote w:type="continuationSeparator" w:id="0">
    <w:p w:rsidR="002E71AB" w:rsidRDefault="002E71A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31" w:rsidRDefault="00794C31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8AA6F09" wp14:editId="1D727E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2748C5C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31" w:rsidRDefault="00794C31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1F1F6E3" wp14:editId="3A99238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9879F1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AB" w:rsidRDefault="002E71AB" w:rsidP="003856C9">
      <w:pPr>
        <w:spacing w:after="0" w:line="240" w:lineRule="auto"/>
      </w:pPr>
      <w:r>
        <w:separator/>
      </w:r>
    </w:p>
  </w:footnote>
  <w:footnote w:type="continuationSeparator" w:id="0">
    <w:p w:rsidR="002E71AB" w:rsidRDefault="002E71A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31" w:rsidRDefault="00794C3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EEAE827" wp14:editId="44D91F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032652A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31" w:rsidRDefault="00794C3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C7E9E21" wp14:editId="3085393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5C6F82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133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" w15:restartNumberingAfterBreak="0">
    <w:nsid w:val="3120524F"/>
    <w:multiLevelType w:val="hybridMultilevel"/>
    <w:tmpl w:val="B02A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139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4B5C3CCC"/>
    <w:multiLevelType w:val="hybridMultilevel"/>
    <w:tmpl w:val="17ACA5D4"/>
    <w:lvl w:ilvl="0" w:tplc="04010001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CBA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5" w15:restartNumberingAfterBreak="0">
    <w:nsid w:val="5B342463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 w15:restartNumberingAfterBreak="0">
    <w:nsid w:val="5D75217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 w15:restartNumberingAfterBreak="0">
    <w:nsid w:val="6FF30680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 w15:restartNumberingAfterBreak="0">
    <w:nsid w:val="721D132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0"/>
    <w:rsid w:val="00021EB8"/>
    <w:rsid w:val="00024A2A"/>
    <w:rsid w:val="00030B56"/>
    <w:rsid w:val="00052BE1"/>
    <w:rsid w:val="00060112"/>
    <w:rsid w:val="00065D9F"/>
    <w:rsid w:val="0007412A"/>
    <w:rsid w:val="0007419A"/>
    <w:rsid w:val="00086D34"/>
    <w:rsid w:val="000953A6"/>
    <w:rsid w:val="000A2770"/>
    <w:rsid w:val="000C3924"/>
    <w:rsid w:val="000E4BE2"/>
    <w:rsid w:val="000E50EC"/>
    <w:rsid w:val="000F7061"/>
    <w:rsid w:val="000F74EF"/>
    <w:rsid w:val="0010199E"/>
    <w:rsid w:val="00107A43"/>
    <w:rsid w:val="001123CA"/>
    <w:rsid w:val="001132DD"/>
    <w:rsid w:val="00121E99"/>
    <w:rsid w:val="00126643"/>
    <w:rsid w:val="00135F09"/>
    <w:rsid w:val="0014368D"/>
    <w:rsid w:val="00143715"/>
    <w:rsid w:val="001444CC"/>
    <w:rsid w:val="001764F2"/>
    <w:rsid w:val="001765FE"/>
    <w:rsid w:val="00190531"/>
    <w:rsid w:val="0019561F"/>
    <w:rsid w:val="001B07AD"/>
    <w:rsid w:val="001B32D2"/>
    <w:rsid w:val="001D6447"/>
    <w:rsid w:val="001D663E"/>
    <w:rsid w:val="001E7D89"/>
    <w:rsid w:val="001F5270"/>
    <w:rsid w:val="00207544"/>
    <w:rsid w:val="002218B2"/>
    <w:rsid w:val="00221D88"/>
    <w:rsid w:val="002274BC"/>
    <w:rsid w:val="00245E1E"/>
    <w:rsid w:val="002518BE"/>
    <w:rsid w:val="0026577C"/>
    <w:rsid w:val="002917C0"/>
    <w:rsid w:val="00293B83"/>
    <w:rsid w:val="0029569F"/>
    <w:rsid w:val="002A3621"/>
    <w:rsid w:val="002B3890"/>
    <w:rsid w:val="002B540A"/>
    <w:rsid w:val="002B7747"/>
    <w:rsid w:val="002C533B"/>
    <w:rsid w:val="002C77B9"/>
    <w:rsid w:val="002D2AF4"/>
    <w:rsid w:val="002E59E8"/>
    <w:rsid w:val="002E71AB"/>
    <w:rsid w:val="002F485A"/>
    <w:rsid w:val="003053D9"/>
    <w:rsid w:val="00307DEC"/>
    <w:rsid w:val="00336EA2"/>
    <w:rsid w:val="00337D8F"/>
    <w:rsid w:val="003405CB"/>
    <w:rsid w:val="00347717"/>
    <w:rsid w:val="00361410"/>
    <w:rsid w:val="00380E61"/>
    <w:rsid w:val="003856C9"/>
    <w:rsid w:val="00390A65"/>
    <w:rsid w:val="00396369"/>
    <w:rsid w:val="003A6694"/>
    <w:rsid w:val="003C0F36"/>
    <w:rsid w:val="003C411A"/>
    <w:rsid w:val="003E35E0"/>
    <w:rsid w:val="003F4D31"/>
    <w:rsid w:val="003F5F58"/>
    <w:rsid w:val="004058D9"/>
    <w:rsid w:val="00416B81"/>
    <w:rsid w:val="004258CE"/>
    <w:rsid w:val="0043426C"/>
    <w:rsid w:val="0044055F"/>
    <w:rsid w:val="00441EB9"/>
    <w:rsid w:val="00456AE7"/>
    <w:rsid w:val="00460B4B"/>
    <w:rsid w:val="00463463"/>
    <w:rsid w:val="00466149"/>
    <w:rsid w:val="00466BF8"/>
    <w:rsid w:val="00473EF8"/>
    <w:rsid w:val="00473F75"/>
    <w:rsid w:val="004760E5"/>
    <w:rsid w:val="00476A84"/>
    <w:rsid w:val="00483330"/>
    <w:rsid w:val="0049396F"/>
    <w:rsid w:val="004B073E"/>
    <w:rsid w:val="004B3F97"/>
    <w:rsid w:val="004D22BB"/>
    <w:rsid w:val="004D2E75"/>
    <w:rsid w:val="004D64A8"/>
    <w:rsid w:val="004D7B2A"/>
    <w:rsid w:val="004E263D"/>
    <w:rsid w:val="004F69A5"/>
    <w:rsid w:val="005152F2"/>
    <w:rsid w:val="005320AC"/>
    <w:rsid w:val="00534E4E"/>
    <w:rsid w:val="00551D35"/>
    <w:rsid w:val="00557019"/>
    <w:rsid w:val="005674AC"/>
    <w:rsid w:val="005701CB"/>
    <w:rsid w:val="00595F25"/>
    <w:rsid w:val="005A1E51"/>
    <w:rsid w:val="005A467F"/>
    <w:rsid w:val="005A6CE4"/>
    <w:rsid w:val="005A7E57"/>
    <w:rsid w:val="005E0381"/>
    <w:rsid w:val="005E3FCC"/>
    <w:rsid w:val="005E4E32"/>
    <w:rsid w:val="00605C6C"/>
    <w:rsid w:val="00616FF4"/>
    <w:rsid w:val="00622AF5"/>
    <w:rsid w:val="00635379"/>
    <w:rsid w:val="006451BD"/>
    <w:rsid w:val="00653B11"/>
    <w:rsid w:val="00654018"/>
    <w:rsid w:val="00671CA7"/>
    <w:rsid w:val="00681AEB"/>
    <w:rsid w:val="00690146"/>
    <w:rsid w:val="006A3CE7"/>
    <w:rsid w:val="006B56B5"/>
    <w:rsid w:val="006B76C6"/>
    <w:rsid w:val="006D073D"/>
    <w:rsid w:val="006D436D"/>
    <w:rsid w:val="006D652F"/>
    <w:rsid w:val="00710AE6"/>
    <w:rsid w:val="007319BD"/>
    <w:rsid w:val="007334AB"/>
    <w:rsid w:val="00736286"/>
    <w:rsid w:val="00743379"/>
    <w:rsid w:val="0074794A"/>
    <w:rsid w:val="00747CEF"/>
    <w:rsid w:val="0076760B"/>
    <w:rsid w:val="00770741"/>
    <w:rsid w:val="00773713"/>
    <w:rsid w:val="007803B7"/>
    <w:rsid w:val="00794C31"/>
    <w:rsid w:val="007A45C8"/>
    <w:rsid w:val="007A7861"/>
    <w:rsid w:val="007B2F5C"/>
    <w:rsid w:val="007C5F05"/>
    <w:rsid w:val="007D27CF"/>
    <w:rsid w:val="007E1995"/>
    <w:rsid w:val="007E7591"/>
    <w:rsid w:val="00832043"/>
    <w:rsid w:val="00832F81"/>
    <w:rsid w:val="00836EBA"/>
    <w:rsid w:val="00852D7C"/>
    <w:rsid w:val="008664E5"/>
    <w:rsid w:val="008677AB"/>
    <w:rsid w:val="008902FA"/>
    <w:rsid w:val="00891AD7"/>
    <w:rsid w:val="00895FC3"/>
    <w:rsid w:val="008A643F"/>
    <w:rsid w:val="008C7CA2"/>
    <w:rsid w:val="008F5BCC"/>
    <w:rsid w:val="008F6337"/>
    <w:rsid w:val="00910E00"/>
    <w:rsid w:val="009112CA"/>
    <w:rsid w:val="00911B03"/>
    <w:rsid w:val="009337A1"/>
    <w:rsid w:val="0093659F"/>
    <w:rsid w:val="00937759"/>
    <w:rsid w:val="00940D51"/>
    <w:rsid w:val="00954706"/>
    <w:rsid w:val="00962CF9"/>
    <w:rsid w:val="00983450"/>
    <w:rsid w:val="009A6578"/>
    <w:rsid w:val="009A7FE0"/>
    <w:rsid w:val="009B7A83"/>
    <w:rsid w:val="009C5C37"/>
    <w:rsid w:val="00A01B9B"/>
    <w:rsid w:val="00A14824"/>
    <w:rsid w:val="00A17BE3"/>
    <w:rsid w:val="00A3232F"/>
    <w:rsid w:val="00A42F91"/>
    <w:rsid w:val="00A6718D"/>
    <w:rsid w:val="00A84049"/>
    <w:rsid w:val="00A95BF3"/>
    <w:rsid w:val="00AA1AAC"/>
    <w:rsid w:val="00AA4E25"/>
    <w:rsid w:val="00AC064A"/>
    <w:rsid w:val="00AC369E"/>
    <w:rsid w:val="00AC5E42"/>
    <w:rsid w:val="00AC751B"/>
    <w:rsid w:val="00AE489E"/>
    <w:rsid w:val="00AF1258"/>
    <w:rsid w:val="00B01E52"/>
    <w:rsid w:val="00B03358"/>
    <w:rsid w:val="00B52E44"/>
    <w:rsid w:val="00B550FC"/>
    <w:rsid w:val="00B73E3A"/>
    <w:rsid w:val="00B81422"/>
    <w:rsid w:val="00B84BA3"/>
    <w:rsid w:val="00B85871"/>
    <w:rsid w:val="00B90D98"/>
    <w:rsid w:val="00B93310"/>
    <w:rsid w:val="00BC1F18"/>
    <w:rsid w:val="00BC50F9"/>
    <w:rsid w:val="00BD2E58"/>
    <w:rsid w:val="00BD3CC7"/>
    <w:rsid w:val="00BE4604"/>
    <w:rsid w:val="00BE73B1"/>
    <w:rsid w:val="00BF48A7"/>
    <w:rsid w:val="00BF58B6"/>
    <w:rsid w:val="00BF6BAB"/>
    <w:rsid w:val="00C007A5"/>
    <w:rsid w:val="00C0571B"/>
    <w:rsid w:val="00C12633"/>
    <w:rsid w:val="00C31998"/>
    <w:rsid w:val="00C4403A"/>
    <w:rsid w:val="00C612E3"/>
    <w:rsid w:val="00C81231"/>
    <w:rsid w:val="00C82397"/>
    <w:rsid w:val="00C86BD6"/>
    <w:rsid w:val="00CA286B"/>
    <w:rsid w:val="00CA7637"/>
    <w:rsid w:val="00CB1FA6"/>
    <w:rsid w:val="00CB54E9"/>
    <w:rsid w:val="00CE4CB2"/>
    <w:rsid w:val="00CE6306"/>
    <w:rsid w:val="00CE7555"/>
    <w:rsid w:val="00D06536"/>
    <w:rsid w:val="00D11C4D"/>
    <w:rsid w:val="00D23AC8"/>
    <w:rsid w:val="00D36314"/>
    <w:rsid w:val="00D3647E"/>
    <w:rsid w:val="00D5067A"/>
    <w:rsid w:val="00D7034C"/>
    <w:rsid w:val="00D82525"/>
    <w:rsid w:val="00D92E7A"/>
    <w:rsid w:val="00D93FB7"/>
    <w:rsid w:val="00DA24B6"/>
    <w:rsid w:val="00DA2E86"/>
    <w:rsid w:val="00DA48DA"/>
    <w:rsid w:val="00DA78A8"/>
    <w:rsid w:val="00DB0809"/>
    <w:rsid w:val="00DC79BB"/>
    <w:rsid w:val="00DE138C"/>
    <w:rsid w:val="00DE3B95"/>
    <w:rsid w:val="00DF133D"/>
    <w:rsid w:val="00DF64AD"/>
    <w:rsid w:val="00E14342"/>
    <w:rsid w:val="00E14F5D"/>
    <w:rsid w:val="00E33F87"/>
    <w:rsid w:val="00E34D58"/>
    <w:rsid w:val="00E41B07"/>
    <w:rsid w:val="00E43A1A"/>
    <w:rsid w:val="00E57A39"/>
    <w:rsid w:val="00E6426D"/>
    <w:rsid w:val="00E64EAD"/>
    <w:rsid w:val="00E727CE"/>
    <w:rsid w:val="00E941EF"/>
    <w:rsid w:val="00EA3A23"/>
    <w:rsid w:val="00EA41F4"/>
    <w:rsid w:val="00EA74C1"/>
    <w:rsid w:val="00EB1C1B"/>
    <w:rsid w:val="00EB31EF"/>
    <w:rsid w:val="00EB3A1D"/>
    <w:rsid w:val="00EC01F7"/>
    <w:rsid w:val="00ED29B5"/>
    <w:rsid w:val="00EE0F41"/>
    <w:rsid w:val="00F2206D"/>
    <w:rsid w:val="00F23EF0"/>
    <w:rsid w:val="00F50E83"/>
    <w:rsid w:val="00F54E41"/>
    <w:rsid w:val="00F56435"/>
    <w:rsid w:val="00F7530F"/>
    <w:rsid w:val="00F96093"/>
    <w:rsid w:val="00FA07AA"/>
    <w:rsid w:val="00FB0A17"/>
    <w:rsid w:val="00FB5C06"/>
    <w:rsid w:val="00FB6A8F"/>
    <w:rsid w:val="00FB7400"/>
    <w:rsid w:val="00FC4C72"/>
    <w:rsid w:val="00FD2018"/>
    <w:rsid w:val="00FD295F"/>
    <w:rsid w:val="00FE20E6"/>
    <w:rsid w:val="00FE7ED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B49472-8FEF-483A-9D34-D7770A3C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57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C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ouhib.alnouka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541C273A54681BF1283B3258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7B0E-0CCA-4C31-A38B-67025C50F972}"/>
      </w:docPartPr>
      <w:docPartBody>
        <w:p w:rsidR="00EE2AA4" w:rsidRDefault="002521ED" w:rsidP="002521ED">
          <w:pPr>
            <w:pStyle w:val="8F9541C273A54681BF1283B32587A18F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D"/>
    <w:rsid w:val="0015132A"/>
    <w:rsid w:val="002521ED"/>
    <w:rsid w:val="00283E74"/>
    <w:rsid w:val="003833CB"/>
    <w:rsid w:val="0047590F"/>
    <w:rsid w:val="008211AD"/>
    <w:rsid w:val="00825615"/>
    <w:rsid w:val="00BC4B42"/>
    <w:rsid w:val="00C25930"/>
    <w:rsid w:val="00D07A56"/>
    <w:rsid w:val="00E93E6D"/>
    <w:rsid w:val="00E9785C"/>
    <w:rsid w:val="00E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541C273A54681BF1283B32587A18F">
    <w:name w:val="8F9541C273A54681BF1283B32587A18F"/>
    <w:rsid w:val="002521E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125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Mouhib Alnoukari</dc:creator>
  <cp:lastModifiedBy>asus</cp:lastModifiedBy>
  <cp:revision>32</cp:revision>
  <cp:lastPrinted>2017-05-28T19:56:00Z</cp:lastPrinted>
  <dcterms:created xsi:type="dcterms:W3CDTF">2021-03-24T18:01:00Z</dcterms:created>
  <dcterms:modified xsi:type="dcterms:W3CDTF">2021-04-28T08:15:00Z</dcterms:modified>
</cp:coreProperties>
</file>